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80"/>
        <w:gridCol w:w="4327"/>
        <w:gridCol w:w="2949"/>
      </w:tblGrid>
      <w:tr w:rsidR="00B32FD6" w:rsidTr="00BB1E88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B32FD6" w:rsidRDefault="005E1D0E" w:rsidP="00B32FD6">
            <w:pPr>
              <w:pStyle w:val="Heading1"/>
            </w:pPr>
            <w:proofErr w:type="spellStart"/>
            <w:r>
              <w:t>Amesville</w:t>
            </w:r>
            <w:proofErr w:type="spellEnd"/>
            <w:r>
              <w:t xml:space="preserve"> Water </w:t>
            </w:r>
            <w:r w:rsidR="00B32FD6">
              <w:t>Work Order</w:t>
            </w:r>
          </w:p>
          <w:p w:rsidR="005E1D0E" w:rsidRPr="005E1D0E" w:rsidRDefault="005E1D0E" w:rsidP="005E1D0E"/>
        </w:tc>
      </w:tr>
      <w:tr w:rsidR="00B32FD6" w:rsidTr="00BB1E88">
        <w:trPr>
          <w:jc w:val="center"/>
        </w:trPr>
        <w:tc>
          <w:tcPr>
            <w:tcW w:w="157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132475827"/>
              <w:picture/>
            </w:sdtPr>
            <w:sdtEndPr/>
            <w:sdtContent>
              <w:p w:rsidR="00B32FD6" w:rsidRDefault="006836CC" w:rsidP="00B32FD6">
                <w:r>
                  <w:rPr>
                    <w:noProof/>
                  </w:rPr>
                  <w:drawing>
                    <wp:inline distT="0" distB="0" distL="0" distR="0" wp14:anchorId="00BC8B7D" wp14:editId="5C3FDD1A">
                      <wp:extent cx="857250" cy="413766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4137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333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B32FD6" w:rsidRPr="00BB1E88" w:rsidRDefault="00B32FD6" w:rsidP="005E1D0E">
            <w:pPr>
              <w:pStyle w:val="slogan"/>
            </w:pPr>
          </w:p>
        </w:tc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B32FD6" w:rsidRDefault="00B32FD6" w:rsidP="00B32FD6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Pr="007C2E47">
              <w:t xml:space="preserve"> </w:t>
            </w:r>
            <w:sdt>
              <w:sdtPr>
                <w:id w:val="1132475857"/>
                <w:placeholder>
                  <w:docPart w:val="A237C09B8CFA4C0F8843DB4A0B9B78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1E88" w:rsidRPr="00BB1E88">
                  <w:t>[Enter a date]</w:t>
                </w:r>
              </w:sdtContent>
            </w:sdt>
          </w:p>
          <w:p w:rsidR="00B32FD6" w:rsidRDefault="00B32FD6" w:rsidP="00BB1E88">
            <w:pPr>
              <w:pStyle w:val="Datenumber"/>
            </w:pPr>
            <w:r>
              <w:rPr>
                <w:rStyle w:val="rightalignedorangetextChar"/>
              </w:rPr>
              <w:t>W.O.</w:t>
            </w:r>
            <w:r w:rsidRPr="00F6392E">
              <w:rPr>
                <w:rStyle w:val="rightalignedorangetextChar"/>
              </w:rPr>
              <w:t xml:space="preserve"> #</w:t>
            </w:r>
            <w:r w:rsidRPr="0066066D">
              <w:rPr>
                <w:rStyle w:val="rightalignedorangetextChar"/>
              </w:rPr>
              <w:t xml:space="preserve"> </w:t>
            </w:r>
            <w:sdt>
              <w:sdtPr>
                <w:rPr>
                  <w:rStyle w:val="rightalignedorangetextChar"/>
                </w:rPr>
                <w:id w:val="1132475881"/>
                <w:placeholder>
                  <w:docPart w:val="EF3D4E56C859475E8F823551C3F81736"/>
                </w:placeholder>
                <w:showingPlcHdr/>
              </w:sdtPr>
              <w:sdtEndPr>
                <w:rPr>
                  <w:rStyle w:val="rightalignedorangetextChar"/>
                </w:rPr>
              </w:sdtEndPr>
              <w:sdtContent>
                <w:r w:rsidR="00BB1E88" w:rsidRPr="00BB1E88">
                  <w:t>[100]</w:t>
                </w:r>
              </w:sdtContent>
            </w:sdt>
          </w:p>
        </w:tc>
      </w:tr>
    </w:tbl>
    <w:p w:rsidR="00A87BAC" w:rsidRDefault="00A87BAC" w:rsidP="006D4CC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54"/>
        <w:gridCol w:w="895"/>
        <w:gridCol w:w="2279"/>
        <w:gridCol w:w="1164"/>
        <w:gridCol w:w="2640"/>
      </w:tblGrid>
      <w:tr w:rsidR="002C48C4" w:rsidRPr="00DB3ABF">
        <w:trPr>
          <w:cantSplit/>
          <w:trHeight w:val="144"/>
          <w:jc w:val="center"/>
        </w:trPr>
        <w:tc>
          <w:tcPr>
            <w:tcW w:w="1854" w:type="dxa"/>
            <w:shd w:val="clear" w:color="auto" w:fill="FFFFFF"/>
          </w:tcPr>
          <w:sdt>
            <w:sdtPr>
              <w:id w:val="1063590090"/>
              <w:placeholder>
                <w:docPart w:val="191C6BDD9A564AF5ACCBC4EF081615C9"/>
              </w:placeholder>
            </w:sdtPr>
            <w:sdtEndPr/>
            <w:sdtContent>
              <w:p w:rsidR="00BB1E88" w:rsidRDefault="005E1D0E" w:rsidP="00BB1E88">
                <w:pPr>
                  <w:pStyle w:val="leftalignedgraytext"/>
                </w:pPr>
                <w:proofErr w:type="spellStart"/>
                <w:r>
                  <w:t>Amesville</w:t>
                </w:r>
                <w:proofErr w:type="spellEnd"/>
                <w:r>
                  <w:t xml:space="preserve"> Water</w:t>
                </w:r>
              </w:p>
            </w:sdtContent>
          </w:sdt>
          <w:sdt>
            <w:sdtPr>
              <w:id w:val="1063590115"/>
              <w:placeholder>
                <w:docPart w:val="E8F763ABEA434E6CA16C7B16E7DEA15B"/>
              </w:placeholder>
            </w:sdtPr>
            <w:sdtEndPr/>
            <w:sdtContent>
              <w:p w:rsidR="00BB1E88" w:rsidRDefault="005E1D0E" w:rsidP="00BB1E88">
                <w:pPr>
                  <w:pStyle w:val="leftalignedgraytext"/>
                </w:pPr>
                <w:r>
                  <w:t>16 Maple Street</w:t>
                </w:r>
              </w:p>
            </w:sdtContent>
          </w:sdt>
          <w:sdt>
            <w:sdtPr>
              <w:id w:val="1063590117"/>
              <w:placeholder>
                <w:docPart w:val="24A49330F7C446ECAB47106A31ED5920"/>
              </w:placeholder>
            </w:sdtPr>
            <w:sdtEndPr/>
            <w:sdtContent>
              <w:p w:rsidR="00BB1E88" w:rsidRDefault="005E1D0E" w:rsidP="00BB1E88">
                <w:pPr>
                  <w:pStyle w:val="leftalignedgraytext"/>
                </w:pPr>
                <w:proofErr w:type="spellStart"/>
                <w:r>
                  <w:t>Amesville</w:t>
                </w:r>
                <w:proofErr w:type="spellEnd"/>
                <w:r>
                  <w:t>, Ohio 45711</w:t>
                </w:r>
              </w:p>
            </w:sdtContent>
          </w:sdt>
          <w:p w:rsidR="00BB1E88" w:rsidRDefault="00BB1E88" w:rsidP="00BB1E88">
            <w:pPr>
              <w:pStyle w:val="leftalignedgraytext"/>
            </w:pPr>
            <w:r>
              <w:t xml:space="preserve">Phone </w:t>
            </w:r>
            <w:sdt>
              <w:sdtPr>
                <w:id w:val="1063590120"/>
                <w:placeholder>
                  <w:docPart w:val="D8D4B81A4408424DA347B87A1B7113B8"/>
                </w:placeholder>
              </w:sdtPr>
              <w:sdtEndPr/>
              <w:sdtContent>
                <w:r w:rsidR="005E1D0E">
                  <w:t>740-448-2411</w:t>
                </w:r>
              </w:sdtContent>
            </w:sdt>
          </w:p>
          <w:p w:rsidR="00BB1E88" w:rsidRDefault="00BB1E88" w:rsidP="00BB1E88">
            <w:pPr>
              <w:pStyle w:val="leftalignedgraytext"/>
            </w:pPr>
            <w:r>
              <w:t xml:space="preserve">Fax </w:t>
            </w:r>
            <w:sdt>
              <w:sdtPr>
                <w:id w:val="1063590122"/>
                <w:placeholder>
                  <w:docPart w:val="39ED46598435428C972DACF84EC710E9"/>
                </w:placeholder>
              </w:sdtPr>
              <w:sdtEndPr/>
              <w:sdtContent>
                <w:r w:rsidR="005E1D0E">
                  <w:t>740-448-2411</w:t>
                </w:r>
              </w:sdtContent>
            </w:sdt>
          </w:p>
          <w:p w:rsidR="002C48C4" w:rsidRPr="00CA5939" w:rsidRDefault="00BB1E88" w:rsidP="00BB1E88">
            <w:pPr>
              <w:pStyle w:val="leftalignedgraytext"/>
            </w:pPr>
            <w:r>
              <w:rPr>
                <w:rStyle w:val="PlaceholderText"/>
              </w:rPr>
              <w:t>[e-mail]</w:t>
            </w:r>
          </w:p>
        </w:tc>
        <w:tc>
          <w:tcPr>
            <w:tcW w:w="895" w:type="dxa"/>
            <w:shd w:val="clear" w:color="auto" w:fill="FFFFFF"/>
          </w:tcPr>
          <w:p w:rsidR="002C48C4" w:rsidRPr="00CA5939" w:rsidRDefault="002C48C4" w:rsidP="001C1DFF">
            <w:pPr>
              <w:pStyle w:val="rightalignedorangetext"/>
            </w:pPr>
            <w:r>
              <w:t>TO</w:t>
            </w:r>
          </w:p>
        </w:tc>
        <w:tc>
          <w:tcPr>
            <w:tcW w:w="2279" w:type="dxa"/>
            <w:shd w:val="clear" w:color="auto" w:fill="FFFFFF"/>
            <w:tcMar>
              <w:left w:w="216" w:type="dxa"/>
              <w:right w:w="216" w:type="dxa"/>
            </w:tcMar>
          </w:tcPr>
          <w:sdt>
            <w:sdtPr>
              <w:id w:val="1063590129"/>
              <w:placeholder>
                <w:docPart w:val="1DA4CC21207C4291A3FCE7721C3989CE"/>
              </w:placeholder>
              <w:showingPlcHdr/>
            </w:sdtPr>
            <w:sdtEndPr/>
            <w:sdtContent>
              <w:p w:rsidR="00BB1E88" w:rsidRDefault="00BB1E88" w:rsidP="00BB1E88">
                <w:pPr>
                  <w:pStyle w:val="leftalignedgraytext"/>
                </w:pPr>
                <w:r>
                  <w:t>[Name]</w:t>
                </w:r>
              </w:p>
            </w:sdtContent>
          </w:sdt>
          <w:sdt>
            <w:sdtPr>
              <w:id w:val="1063590337"/>
              <w:placeholder>
                <w:docPart w:val="3ADEA905D1A9407E80A9B20896678BF0"/>
              </w:placeholder>
              <w:showingPlcHdr/>
            </w:sdtPr>
            <w:sdtEndPr/>
            <w:sdtContent>
              <w:p w:rsidR="00BB1E88" w:rsidRDefault="00BB1E88" w:rsidP="00BB1E88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339"/>
              <w:placeholder>
                <w:docPart w:val="05EDA810310C4FB5862ACF58EC499AC4"/>
              </w:placeholder>
              <w:showingPlcHdr/>
            </w:sdtPr>
            <w:sdtEndPr/>
            <w:sdtContent>
              <w:p w:rsidR="00BB1E88" w:rsidRDefault="00BB1E88" w:rsidP="00BB1E88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329"/>
              <w:placeholder>
                <w:docPart w:val="F537CF74E23F4BC685EBD9F3E94C85F5"/>
              </w:placeholder>
              <w:showingPlcHdr/>
            </w:sdtPr>
            <w:sdtEndPr/>
            <w:sdtContent>
              <w:p w:rsidR="00BB1E88" w:rsidRDefault="00BB1E88" w:rsidP="00BB1E88">
                <w:pPr>
                  <w:pStyle w:val="leftalignedgraytext"/>
                </w:pPr>
                <w:r>
                  <w:t>[City, ST  ZIP Code]</w:t>
                </w:r>
              </w:p>
            </w:sdtContent>
          </w:sdt>
          <w:p w:rsidR="00BB1E88" w:rsidRDefault="00BB1E88" w:rsidP="00BB1E88">
            <w:pPr>
              <w:pStyle w:val="leftalignedgraytext"/>
            </w:pPr>
            <w:r>
              <w:t xml:space="preserve">Phone </w:t>
            </w:r>
            <w:sdt>
              <w:sdtPr>
                <w:id w:val="1063590131"/>
                <w:placeholder>
                  <w:docPart w:val="D7F407AFB6854889AAD94FC2298CE272"/>
                </w:placeholder>
                <w:showingPlcHdr/>
              </w:sdtPr>
              <w:sdtEndPr/>
              <w:sdtContent>
                <w:r>
                  <w:t>[000-000-0000]</w:t>
                </w:r>
              </w:sdtContent>
            </w:sdt>
          </w:p>
          <w:p w:rsidR="002C48C4" w:rsidRPr="00CA5939" w:rsidRDefault="00BB1E88" w:rsidP="00BB1E88">
            <w:pPr>
              <w:pStyle w:val="leftalignedgraytext"/>
            </w:pPr>
            <w:r>
              <w:t xml:space="preserve">Customer ID </w:t>
            </w:r>
            <w:sdt>
              <w:sdtPr>
                <w:id w:val="1063590157"/>
                <w:placeholder>
                  <w:docPart w:val="1A6840A946904844A46475D60AA32CDD"/>
                </w:placeholder>
                <w:showingPlcHdr/>
              </w:sdtPr>
              <w:sdtEndPr/>
              <w:sdtContent>
                <w:r>
                  <w:t>[ABC123]</w:t>
                </w:r>
              </w:sdtContent>
            </w:sdt>
          </w:p>
        </w:tc>
        <w:tc>
          <w:tcPr>
            <w:tcW w:w="1164" w:type="dxa"/>
            <w:shd w:val="clear" w:color="auto" w:fill="FFFFFF"/>
          </w:tcPr>
          <w:p w:rsidR="002C48C4" w:rsidRPr="00DB3ABF" w:rsidRDefault="000C6303" w:rsidP="001C1DFF">
            <w:pPr>
              <w:pStyle w:val="rightalignedorangetext"/>
            </w:pPr>
            <w:r>
              <w:t>JOB</w:t>
            </w:r>
          </w:p>
        </w:tc>
        <w:sdt>
          <w:sdtPr>
            <w:id w:val="1132475956"/>
            <w:placeholder>
              <w:docPart w:val="542CA8469DE74A89A74EEF1EB6463C6D"/>
            </w:placeholder>
            <w:showingPlcHdr/>
          </w:sdtPr>
          <w:sdtEndPr/>
          <w:sdtContent>
            <w:tc>
              <w:tcPr>
                <w:tcW w:w="2640" w:type="dxa"/>
                <w:shd w:val="clear" w:color="auto" w:fill="FFFFFF"/>
              </w:tcPr>
              <w:p w:rsidR="002C48C4" w:rsidRPr="00DB3ABF" w:rsidRDefault="005E1D0E" w:rsidP="005E1D0E">
                <w:r>
                  <w:t>[Job Description]</w:t>
                </w:r>
              </w:p>
            </w:tc>
          </w:sdtContent>
        </w:sdt>
      </w:tr>
      <w:tr w:rsidR="005E1D0E" w:rsidRPr="00DB3ABF">
        <w:trPr>
          <w:cantSplit/>
          <w:trHeight w:val="144"/>
          <w:jc w:val="center"/>
        </w:trPr>
        <w:tc>
          <w:tcPr>
            <w:tcW w:w="1854" w:type="dxa"/>
            <w:shd w:val="clear" w:color="auto" w:fill="FFFFFF"/>
          </w:tcPr>
          <w:p w:rsidR="005E1D0E" w:rsidRDefault="005E1D0E" w:rsidP="00BB1E88">
            <w:pPr>
              <w:pStyle w:val="leftalignedgraytext"/>
            </w:pPr>
          </w:p>
        </w:tc>
        <w:tc>
          <w:tcPr>
            <w:tcW w:w="895" w:type="dxa"/>
            <w:shd w:val="clear" w:color="auto" w:fill="FFFFFF"/>
          </w:tcPr>
          <w:p w:rsidR="005E1D0E" w:rsidRDefault="005E1D0E" w:rsidP="001C1DFF">
            <w:pPr>
              <w:pStyle w:val="rightalignedorangetext"/>
            </w:pPr>
          </w:p>
        </w:tc>
        <w:tc>
          <w:tcPr>
            <w:tcW w:w="2279" w:type="dxa"/>
            <w:shd w:val="clear" w:color="auto" w:fill="FFFFFF"/>
            <w:tcMar>
              <w:left w:w="216" w:type="dxa"/>
              <w:right w:w="216" w:type="dxa"/>
            </w:tcMar>
          </w:tcPr>
          <w:p w:rsidR="005E1D0E" w:rsidRDefault="005E1D0E" w:rsidP="00BB1E88">
            <w:pPr>
              <w:pStyle w:val="leftalignedgraytext"/>
            </w:pPr>
          </w:p>
        </w:tc>
        <w:tc>
          <w:tcPr>
            <w:tcW w:w="1164" w:type="dxa"/>
            <w:shd w:val="clear" w:color="auto" w:fill="FFFFFF"/>
          </w:tcPr>
          <w:p w:rsidR="005E1D0E" w:rsidRDefault="005E1D0E" w:rsidP="001C1DFF">
            <w:pPr>
              <w:pStyle w:val="rightalignedorangetext"/>
            </w:pPr>
          </w:p>
        </w:tc>
        <w:tc>
          <w:tcPr>
            <w:tcW w:w="2640" w:type="dxa"/>
            <w:shd w:val="clear" w:color="auto" w:fill="FFFFFF"/>
          </w:tcPr>
          <w:p w:rsidR="005E1D0E" w:rsidRPr="00DB3ABF" w:rsidRDefault="005E1D0E" w:rsidP="005E1D0E"/>
        </w:tc>
      </w:tr>
    </w:tbl>
    <w:p w:rsidR="001C1DFF" w:rsidRDefault="001C1DFF" w:rsidP="000D03C0"/>
    <w:p w:rsidR="00FB5E85" w:rsidRDefault="00FB5E85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75"/>
        <w:gridCol w:w="4043"/>
        <w:gridCol w:w="2035"/>
        <w:gridCol w:w="1579"/>
      </w:tblGrid>
      <w:tr w:rsidR="002C48C4" w:rsidRPr="00DB3ABF" w:rsidTr="00BB1E88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2C48C4" w:rsidRPr="00DB3ABF" w:rsidRDefault="001C1DFF" w:rsidP="00270215">
            <w:pPr>
              <w:pStyle w:val="Columnheadings"/>
            </w:pPr>
            <w:r>
              <w:t>Qty</w:t>
            </w:r>
          </w:p>
        </w:tc>
        <w:tc>
          <w:tcPr>
            <w:tcW w:w="404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2C48C4" w:rsidRPr="00DB3ABF" w:rsidRDefault="002C48C4" w:rsidP="00270215">
            <w:pPr>
              <w:pStyle w:val="Columnheadings"/>
            </w:pPr>
            <w:r>
              <w:t>Description</w:t>
            </w:r>
          </w:p>
        </w:tc>
        <w:tc>
          <w:tcPr>
            <w:tcW w:w="203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2C48C4" w:rsidRPr="00DB3ABF" w:rsidRDefault="001C1DFF" w:rsidP="00270215">
            <w:pPr>
              <w:pStyle w:val="Columnheadings"/>
            </w:pPr>
            <w:r>
              <w:t>Unit Price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2C48C4" w:rsidRPr="00DB3ABF" w:rsidRDefault="001C1DFF" w:rsidP="001C1DFF">
            <w:pPr>
              <w:pStyle w:val="Columnheadings"/>
            </w:pPr>
            <w:r>
              <w:t>Line Total</w:t>
            </w:r>
          </w:p>
        </w:tc>
      </w:tr>
      <w:tr w:rsidR="002C48C4" w:rsidRPr="00DB3ABF" w:rsidTr="00BB1E88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rPr>
          <w:cantSplit/>
          <w:trHeight w:val="144"/>
          <w:jc w:val="center"/>
        </w:trPr>
        <w:tc>
          <w:tcPr>
            <w:tcW w:w="117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1C1DFF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1C1DFF" w:rsidRPr="00DB3ABF" w:rsidRDefault="001C1DFF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1C1DFF" w:rsidRPr="00DB3ABF" w:rsidRDefault="001C1DFF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</w:tr>
      <w:tr w:rsidR="001C1DFF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1C1DFF" w:rsidRPr="00DB3ABF" w:rsidRDefault="001C1DFF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1C1DFF" w:rsidRPr="00DB3ABF" w:rsidRDefault="001C1DFF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</w:tr>
      <w:tr w:rsidR="001C1DFF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1C1DFF" w:rsidRPr="00DB3ABF" w:rsidRDefault="001C1DFF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1C1DFF" w:rsidRPr="00DB3ABF" w:rsidRDefault="001C1DFF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</w:tr>
      <w:tr w:rsidR="001C1DFF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1C1DFF" w:rsidRPr="00DB3ABF" w:rsidRDefault="001C1DFF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1C1DFF" w:rsidRPr="00DB3ABF" w:rsidRDefault="001C1DFF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</w:tr>
      <w:tr w:rsidR="001C1DFF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1C1DFF" w:rsidRPr="00DB3ABF" w:rsidRDefault="001C1DFF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1C1DFF" w:rsidRPr="00DB3ABF" w:rsidRDefault="001C1DFF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</w:tr>
      <w:tr w:rsidR="001C1DFF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1C1DFF" w:rsidRPr="00DB3ABF" w:rsidRDefault="001C1DFF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1C1DFF" w:rsidRPr="00DB3ABF" w:rsidRDefault="001C1DFF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2C48C4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404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C48C4" w:rsidRPr="00DB3ABF" w:rsidRDefault="002C48C4" w:rsidP="001C1DFF"/>
        </w:tc>
        <w:tc>
          <w:tcPr>
            <w:tcW w:w="2035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C48C4" w:rsidRPr="00DB3ABF" w:rsidRDefault="002C48C4" w:rsidP="001C1DFF">
            <w:pPr>
              <w:pStyle w:val="Amount"/>
            </w:pPr>
          </w:p>
        </w:tc>
      </w:tr>
      <w:tr w:rsidR="001C1DFF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53" w:type="dxa"/>
            <w:gridSpan w:val="3"/>
            <w:tcBorders>
              <w:top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1C1DFF" w:rsidRDefault="001C1DFF" w:rsidP="001C1DFF">
            <w:pPr>
              <w:pStyle w:val="labels"/>
            </w:pPr>
            <w:r>
              <w:t>Subtotal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</w:tr>
      <w:tr w:rsidR="001C1DFF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53" w:type="dxa"/>
            <w:gridSpan w:val="3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1C1DFF" w:rsidRDefault="001C1DFF" w:rsidP="001C1DFF">
            <w:pPr>
              <w:pStyle w:val="labels"/>
            </w:pPr>
            <w:r>
              <w:t>Sales Tax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</w:tr>
      <w:tr w:rsidR="001C1DFF" w:rsidRPr="00DB3ABF" w:rsidTr="00BB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53" w:type="dxa"/>
            <w:gridSpan w:val="3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1C1DFF" w:rsidRDefault="001C1DFF" w:rsidP="001C1DFF">
            <w:pPr>
              <w:pStyle w:val="labels"/>
            </w:pPr>
            <w:r>
              <w:t>Total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1C1DFF" w:rsidRPr="00DB3ABF" w:rsidRDefault="001C1DFF" w:rsidP="001C1DFF">
            <w:pPr>
              <w:pStyle w:val="Amount"/>
            </w:pPr>
          </w:p>
        </w:tc>
      </w:tr>
    </w:tbl>
    <w:p w:rsidR="00202E66" w:rsidRPr="000D120F" w:rsidRDefault="002F0755" w:rsidP="002F0755">
      <w:pPr>
        <w:pStyle w:val="Thankyou"/>
      </w:pPr>
      <w:bookmarkStart w:id="0" w:name="_GoBack"/>
      <w:bookmarkEnd w:id="0"/>
      <w:r>
        <w:t xml:space="preserve">Thank you for your </w:t>
      </w:r>
      <w:r w:rsidRPr="00BC4C0F">
        <w:t>business</w:t>
      </w:r>
      <w:r>
        <w:t>!</w:t>
      </w:r>
    </w:p>
    <w:sectPr w:rsidR="00202E66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0E"/>
    <w:rsid w:val="00010191"/>
    <w:rsid w:val="00086736"/>
    <w:rsid w:val="000B56C7"/>
    <w:rsid w:val="000C6303"/>
    <w:rsid w:val="000C65FE"/>
    <w:rsid w:val="000D03C0"/>
    <w:rsid w:val="000D120F"/>
    <w:rsid w:val="000E042A"/>
    <w:rsid w:val="000E6F20"/>
    <w:rsid w:val="000F6B47"/>
    <w:rsid w:val="000F7D4F"/>
    <w:rsid w:val="00140EA0"/>
    <w:rsid w:val="00175D3B"/>
    <w:rsid w:val="001C1DFF"/>
    <w:rsid w:val="001C21A2"/>
    <w:rsid w:val="001D5A4A"/>
    <w:rsid w:val="001F2097"/>
    <w:rsid w:val="00202E66"/>
    <w:rsid w:val="00221CE1"/>
    <w:rsid w:val="00270215"/>
    <w:rsid w:val="002B27BB"/>
    <w:rsid w:val="002C48C4"/>
    <w:rsid w:val="002D2892"/>
    <w:rsid w:val="002F0755"/>
    <w:rsid w:val="003F2201"/>
    <w:rsid w:val="004352CE"/>
    <w:rsid w:val="0044096C"/>
    <w:rsid w:val="0047193D"/>
    <w:rsid w:val="00472EE8"/>
    <w:rsid w:val="00486AD7"/>
    <w:rsid w:val="004E755D"/>
    <w:rsid w:val="004F0846"/>
    <w:rsid w:val="004F202D"/>
    <w:rsid w:val="005209B5"/>
    <w:rsid w:val="00531401"/>
    <w:rsid w:val="00581AD8"/>
    <w:rsid w:val="005B724D"/>
    <w:rsid w:val="005E1D0E"/>
    <w:rsid w:val="005F35F7"/>
    <w:rsid w:val="00630934"/>
    <w:rsid w:val="00667E8B"/>
    <w:rsid w:val="006836CC"/>
    <w:rsid w:val="006A4E1C"/>
    <w:rsid w:val="006D4CC1"/>
    <w:rsid w:val="006E2E87"/>
    <w:rsid w:val="00704C33"/>
    <w:rsid w:val="00735C87"/>
    <w:rsid w:val="0075568D"/>
    <w:rsid w:val="00790575"/>
    <w:rsid w:val="00792D5C"/>
    <w:rsid w:val="007B38EB"/>
    <w:rsid w:val="007C2E47"/>
    <w:rsid w:val="007F55A3"/>
    <w:rsid w:val="00814E11"/>
    <w:rsid w:val="00835678"/>
    <w:rsid w:val="00842C75"/>
    <w:rsid w:val="0087007A"/>
    <w:rsid w:val="00890064"/>
    <w:rsid w:val="00891C90"/>
    <w:rsid w:val="008C5A0E"/>
    <w:rsid w:val="008E45DF"/>
    <w:rsid w:val="009637B0"/>
    <w:rsid w:val="009B1A94"/>
    <w:rsid w:val="009F3F0A"/>
    <w:rsid w:val="009F7D1D"/>
    <w:rsid w:val="00A41A20"/>
    <w:rsid w:val="00A472D4"/>
    <w:rsid w:val="00A6529A"/>
    <w:rsid w:val="00A82370"/>
    <w:rsid w:val="00A87BAC"/>
    <w:rsid w:val="00AD60E2"/>
    <w:rsid w:val="00AE2F50"/>
    <w:rsid w:val="00B1732F"/>
    <w:rsid w:val="00B20487"/>
    <w:rsid w:val="00B233FE"/>
    <w:rsid w:val="00B23ECF"/>
    <w:rsid w:val="00B32FD6"/>
    <w:rsid w:val="00B34836"/>
    <w:rsid w:val="00B86341"/>
    <w:rsid w:val="00BB1E88"/>
    <w:rsid w:val="00BC4C0F"/>
    <w:rsid w:val="00C50F0E"/>
    <w:rsid w:val="00C8146C"/>
    <w:rsid w:val="00CC652E"/>
    <w:rsid w:val="00CF1C90"/>
    <w:rsid w:val="00D410BA"/>
    <w:rsid w:val="00D70A3C"/>
    <w:rsid w:val="00D719AB"/>
    <w:rsid w:val="00DB0D25"/>
    <w:rsid w:val="00DB3ABF"/>
    <w:rsid w:val="00ED567B"/>
    <w:rsid w:val="00F1645E"/>
    <w:rsid w:val="00F84AEA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B1E88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BB1E88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BB1E8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B1E8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">
    <w:name w:val="labels"/>
    <w:basedOn w:val="Normal"/>
    <w:link w:val="labelsChar"/>
    <w:rsid w:val="00BB1E88"/>
    <w:pPr>
      <w:spacing w:line="264" w:lineRule="auto"/>
      <w:jc w:val="right"/>
    </w:pPr>
    <w:rPr>
      <w:color w:val="7F7F7F" w:themeColor="text1" w:themeTint="80"/>
    </w:rPr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paragraph" w:customStyle="1" w:styleId="Columnheadings">
    <w:name w:val="Column headings"/>
    <w:basedOn w:val="Normal"/>
    <w:autoRedefine/>
    <w:rsid w:val="00BB1E88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eftalignedgraytext">
    <w:name w:val="left aligned gray text"/>
    <w:basedOn w:val="Normal"/>
    <w:rsid w:val="00BB1E88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BB1E88"/>
    <w:pPr>
      <w:spacing w:line="264" w:lineRule="auto"/>
      <w:jc w:val="right"/>
    </w:pPr>
    <w:rPr>
      <w:color w:val="984806" w:themeColor="accent6" w:themeShade="80"/>
    </w:rPr>
  </w:style>
  <w:style w:type="character" w:customStyle="1" w:styleId="labelsChar">
    <w:name w:val="labels Char"/>
    <w:basedOn w:val="DefaultParagraphFont"/>
    <w:link w:val="labels"/>
    <w:rsid w:val="00BB1E88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smalltypecentered">
    <w:name w:val="small type centered"/>
    <w:basedOn w:val="Normal"/>
    <w:rsid w:val="00BB1E88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customStyle="1" w:styleId="Thankyou">
    <w:name w:val="Thank you"/>
    <w:basedOn w:val="Normal"/>
    <w:autoRedefine/>
    <w:rsid w:val="00BB1E88"/>
    <w:pPr>
      <w:spacing w:before="120" w:line="288" w:lineRule="auto"/>
      <w:jc w:val="center"/>
    </w:pPr>
    <w:rPr>
      <w:b/>
      <w:bCs/>
      <w:i/>
      <w:iCs/>
      <w:sz w:val="20"/>
    </w:r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B32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36CC"/>
    <w:rPr>
      <w:rFonts w:ascii="Tahoma" w:hAnsi="Tahoma" w:cs="Tahoma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BB1E88"/>
    <w:rPr>
      <w:rFonts w:asciiTheme="minorHAnsi" w:hAnsiTheme="minorHAnsi"/>
      <w:color w:val="984806" w:themeColor="accent6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6CC"/>
    <w:rPr>
      <w:rFonts w:ascii="Tahoma" w:hAnsi="Tahoma" w:cs="Tahoma"/>
      <w:color w:val="000000"/>
      <w:sz w:val="16"/>
      <w:szCs w:val="16"/>
    </w:rPr>
  </w:style>
  <w:style w:type="paragraph" w:customStyle="1" w:styleId="Amount">
    <w:name w:val="Amount"/>
    <w:basedOn w:val="Normal"/>
    <w:rsid w:val="006D4CC1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BB1E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B1E88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BB1E88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BB1E8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B1E8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">
    <w:name w:val="labels"/>
    <w:basedOn w:val="Normal"/>
    <w:link w:val="labelsChar"/>
    <w:rsid w:val="00BB1E88"/>
    <w:pPr>
      <w:spacing w:line="264" w:lineRule="auto"/>
      <w:jc w:val="right"/>
    </w:pPr>
    <w:rPr>
      <w:color w:val="7F7F7F" w:themeColor="text1" w:themeTint="80"/>
    </w:rPr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paragraph" w:customStyle="1" w:styleId="Columnheadings">
    <w:name w:val="Column headings"/>
    <w:basedOn w:val="Normal"/>
    <w:autoRedefine/>
    <w:rsid w:val="00BB1E88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eftalignedgraytext">
    <w:name w:val="left aligned gray text"/>
    <w:basedOn w:val="Normal"/>
    <w:rsid w:val="00BB1E88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BB1E88"/>
    <w:pPr>
      <w:spacing w:line="264" w:lineRule="auto"/>
      <w:jc w:val="right"/>
    </w:pPr>
    <w:rPr>
      <w:color w:val="984806" w:themeColor="accent6" w:themeShade="80"/>
    </w:rPr>
  </w:style>
  <w:style w:type="character" w:customStyle="1" w:styleId="labelsChar">
    <w:name w:val="labels Char"/>
    <w:basedOn w:val="DefaultParagraphFont"/>
    <w:link w:val="labels"/>
    <w:rsid w:val="00BB1E88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smalltypecentered">
    <w:name w:val="small type centered"/>
    <w:basedOn w:val="Normal"/>
    <w:rsid w:val="00BB1E88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customStyle="1" w:styleId="Thankyou">
    <w:name w:val="Thank you"/>
    <w:basedOn w:val="Normal"/>
    <w:autoRedefine/>
    <w:rsid w:val="00BB1E88"/>
    <w:pPr>
      <w:spacing w:before="120" w:line="288" w:lineRule="auto"/>
      <w:jc w:val="center"/>
    </w:pPr>
    <w:rPr>
      <w:b/>
      <w:bCs/>
      <w:i/>
      <w:iCs/>
      <w:sz w:val="20"/>
    </w:r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B32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36CC"/>
    <w:rPr>
      <w:rFonts w:ascii="Tahoma" w:hAnsi="Tahoma" w:cs="Tahoma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BB1E88"/>
    <w:rPr>
      <w:rFonts w:asciiTheme="minorHAnsi" w:hAnsiTheme="minorHAnsi"/>
      <w:color w:val="984806" w:themeColor="accent6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6CC"/>
    <w:rPr>
      <w:rFonts w:ascii="Tahoma" w:hAnsi="Tahoma" w:cs="Tahoma"/>
      <w:color w:val="000000"/>
      <w:sz w:val="16"/>
      <w:szCs w:val="16"/>
    </w:rPr>
  </w:style>
  <w:style w:type="paragraph" w:customStyle="1" w:styleId="Amount">
    <w:name w:val="Amount"/>
    <w:basedOn w:val="Normal"/>
    <w:rsid w:val="006D4CC1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BB1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osman\AppData\Roaming\Microsoft\Templates\Rust_Work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37C09B8CFA4C0F8843DB4A0B9B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7CF3-96A4-448B-9C6E-FED3985567F3}"/>
      </w:docPartPr>
      <w:docPartBody>
        <w:p w:rsidR="00000000" w:rsidRDefault="00911242">
          <w:pPr>
            <w:pStyle w:val="A237C09B8CFA4C0F8843DB4A0B9B783D"/>
          </w:pPr>
          <w:r w:rsidRPr="00BB1E88">
            <w:t>[Enter a date]</w:t>
          </w:r>
        </w:p>
      </w:docPartBody>
    </w:docPart>
    <w:docPart>
      <w:docPartPr>
        <w:name w:val="EF3D4E56C859475E8F823551C3F8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D70D-87E6-417F-AA97-B4AE56B61EF6}"/>
      </w:docPartPr>
      <w:docPartBody>
        <w:p w:rsidR="00000000" w:rsidRDefault="00911242">
          <w:pPr>
            <w:pStyle w:val="EF3D4E56C859475E8F823551C3F81736"/>
          </w:pPr>
          <w:r w:rsidRPr="00BB1E88">
            <w:t>[100]</w:t>
          </w:r>
        </w:p>
      </w:docPartBody>
    </w:docPart>
    <w:docPart>
      <w:docPartPr>
        <w:name w:val="191C6BDD9A564AF5ACCBC4EF0816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F4C5-670A-425A-9FAF-C5DED2373CCF}"/>
      </w:docPartPr>
      <w:docPartBody>
        <w:p w:rsidR="00000000" w:rsidRDefault="00911242">
          <w:pPr>
            <w:pStyle w:val="191C6BDD9A564AF5ACCBC4EF081615C9"/>
          </w:pPr>
          <w:r>
            <w:t>[Your Company Name]</w:t>
          </w:r>
        </w:p>
      </w:docPartBody>
    </w:docPart>
    <w:docPart>
      <w:docPartPr>
        <w:name w:val="E8F763ABEA434E6CA16C7B16E7DE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B227-CB95-4349-85A6-0C77DD86159F}"/>
      </w:docPartPr>
      <w:docPartBody>
        <w:p w:rsidR="00000000" w:rsidRDefault="00911242">
          <w:pPr>
            <w:pStyle w:val="E8F763ABEA434E6CA16C7B16E7DEA15B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24A49330F7C446ECAB47106A31ED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70BE-3D3A-462C-A94F-0116D8AE39D4}"/>
      </w:docPartPr>
      <w:docPartBody>
        <w:p w:rsidR="00000000" w:rsidRDefault="00911242">
          <w:pPr>
            <w:pStyle w:val="24A49330F7C446ECAB47106A31ED5920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D8D4B81A4408424DA347B87A1B71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D3FD-97AF-484A-924E-F25262508DEB}"/>
      </w:docPartPr>
      <w:docPartBody>
        <w:p w:rsidR="00000000" w:rsidRDefault="00911242">
          <w:pPr>
            <w:pStyle w:val="D8D4B81A4408424DA347B87A1B7113B8"/>
          </w:pPr>
          <w:r>
            <w:t>[000-000-0000]</w:t>
          </w:r>
        </w:p>
      </w:docPartBody>
    </w:docPart>
    <w:docPart>
      <w:docPartPr>
        <w:name w:val="39ED46598435428C972DACF84EC7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8BCC-13BE-46E7-9701-9B6B09BC6B17}"/>
      </w:docPartPr>
      <w:docPartBody>
        <w:p w:rsidR="00000000" w:rsidRDefault="00911242">
          <w:pPr>
            <w:pStyle w:val="39ED46598435428C972DACF84EC710E9"/>
          </w:pPr>
          <w:r>
            <w:t>[000-000-0000]</w:t>
          </w:r>
        </w:p>
      </w:docPartBody>
    </w:docPart>
    <w:docPart>
      <w:docPartPr>
        <w:name w:val="1DA4CC21207C4291A3FCE7721C39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6CC7-C32A-47C0-B199-0C333EBF60AA}"/>
      </w:docPartPr>
      <w:docPartBody>
        <w:p w:rsidR="00000000" w:rsidRDefault="00911242">
          <w:pPr>
            <w:pStyle w:val="1DA4CC21207C4291A3FCE7721C3989CE"/>
          </w:pPr>
          <w:r>
            <w:t>[Name]</w:t>
          </w:r>
        </w:p>
      </w:docPartBody>
    </w:docPart>
    <w:docPart>
      <w:docPartPr>
        <w:name w:val="3ADEA905D1A9407E80A9B20896678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52AF-5BBE-4A53-A2DD-726AC6D4806E}"/>
      </w:docPartPr>
      <w:docPartBody>
        <w:p w:rsidR="00000000" w:rsidRDefault="00911242">
          <w:pPr>
            <w:pStyle w:val="3ADEA905D1A9407E80A9B20896678BF0"/>
          </w:pPr>
          <w:r>
            <w:t>[Company Name]</w:t>
          </w:r>
        </w:p>
      </w:docPartBody>
    </w:docPart>
    <w:docPart>
      <w:docPartPr>
        <w:name w:val="05EDA810310C4FB5862ACF58EC49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424D-1341-4E2E-881E-71F430D9B777}"/>
      </w:docPartPr>
      <w:docPartBody>
        <w:p w:rsidR="00000000" w:rsidRDefault="00911242">
          <w:pPr>
            <w:pStyle w:val="05EDA810310C4FB5862ACF58EC499AC4"/>
          </w:pPr>
          <w:r>
            <w:t>[Street Address]</w:t>
          </w:r>
        </w:p>
      </w:docPartBody>
    </w:docPart>
    <w:docPart>
      <w:docPartPr>
        <w:name w:val="F537CF74E23F4BC685EBD9F3E94C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84C-34D1-405C-84AC-70D0D83DEE4C}"/>
      </w:docPartPr>
      <w:docPartBody>
        <w:p w:rsidR="00000000" w:rsidRDefault="00911242">
          <w:pPr>
            <w:pStyle w:val="F537CF74E23F4BC685EBD9F3E94C85F5"/>
          </w:pPr>
          <w:r>
            <w:t>[City, ST  ZIP Code]</w:t>
          </w:r>
        </w:p>
      </w:docPartBody>
    </w:docPart>
    <w:docPart>
      <w:docPartPr>
        <w:name w:val="D7F407AFB6854889AAD94FC2298C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8B4C-974A-4231-90A1-6BB6A577CB24}"/>
      </w:docPartPr>
      <w:docPartBody>
        <w:p w:rsidR="00000000" w:rsidRDefault="00911242">
          <w:pPr>
            <w:pStyle w:val="D7F407AFB6854889AAD94FC2298CE272"/>
          </w:pPr>
          <w:r>
            <w:t>[000-000-0000]</w:t>
          </w:r>
        </w:p>
      </w:docPartBody>
    </w:docPart>
    <w:docPart>
      <w:docPartPr>
        <w:name w:val="1A6840A946904844A46475D60AA3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3015-9846-4FB6-96D5-067FBA2178E3}"/>
      </w:docPartPr>
      <w:docPartBody>
        <w:p w:rsidR="00000000" w:rsidRDefault="00911242">
          <w:pPr>
            <w:pStyle w:val="1A6840A946904844A46475D60AA32CDD"/>
          </w:pPr>
          <w:r>
            <w:t>[ABC123]</w:t>
          </w:r>
        </w:p>
      </w:docPartBody>
    </w:docPart>
    <w:docPart>
      <w:docPartPr>
        <w:name w:val="542CA8469DE74A89A74EEF1EB646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C202-E7CE-444E-9060-ACE02992A789}"/>
      </w:docPartPr>
      <w:docPartBody>
        <w:p w:rsidR="00000000" w:rsidRDefault="00911242">
          <w:pPr>
            <w:pStyle w:val="542CA8469DE74A89A74EEF1EB6463C6D"/>
          </w:pPr>
          <w:r>
            <w:t>[Job Description]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7B4D4A80046FC9BD4C1921EEECCB7">
    <w:name w:val="BAB7B4D4A80046FC9BD4C1921EEECCB7"/>
  </w:style>
  <w:style w:type="paragraph" w:customStyle="1" w:styleId="A237C09B8CFA4C0F8843DB4A0B9B783D">
    <w:name w:val="A237C09B8CFA4C0F8843DB4A0B9B783D"/>
  </w:style>
  <w:style w:type="paragraph" w:customStyle="1" w:styleId="EF3D4E56C859475E8F823551C3F81736">
    <w:name w:val="EF3D4E56C859475E8F823551C3F81736"/>
  </w:style>
  <w:style w:type="paragraph" w:customStyle="1" w:styleId="191C6BDD9A564AF5ACCBC4EF081615C9">
    <w:name w:val="191C6BDD9A564AF5ACCBC4EF081615C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F763ABEA434E6CA16C7B16E7DEA15B">
    <w:name w:val="E8F763ABEA434E6CA16C7B16E7DEA15B"/>
  </w:style>
  <w:style w:type="paragraph" w:customStyle="1" w:styleId="24A49330F7C446ECAB47106A31ED5920">
    <w:name w:val="24A49330F7C446ECAB47106A31ED5920"/>
  </w:style>
  <w:style w:type="paragraph" w:customStyle="1" w:styleId="D8D4B81A4408424DA347B87A1B7113B8">
    <w:name w:val="D8D4B81A4408424DA347B87A1B7113B8"/>
  </w:style>
  <w:style w:type="paragraph" w:customStyle="1" w:styleId="39ED46598435428C972DACF84EC710E9">
    <w:name w:val="39ED46598435428C972DACF84EC710E9"/>
  </w:style>
  <w:style w:type="paragraph" w:customStyle="1" w:styleId="1DA4CC21207C4291A3FCE7721C3989CE">
    <w:name w:val="1DA4CC21207C4291A3FCE7721C3989CE"/>
  </w:style>
  <w:style w:type="paragraph" w:customStyle="1" w:styleId="3ADEA905D1A9407E80A9B20896678BF0">
    <w:name w:val="3ADEA905D1A9407E80A9B20896678BF0"/>
  </w:style>
  <w:style w:type="paragraph" w:customStyle="1" w:styleId="05EDA810310C4FB5862ACF58EC499AC4">
    <w:name w:val="05EDA810310C4FB5862ACF58EC499AC4"/>
  </w:style>
  <w:style w:type="paragraph" w:customStyle="1" w:styleId="F537CF74E23F4BC685EBD9F3E94C85F5">
    <w:name w:val="F537CF74E23F4BC685EBD9F3E94C85F5"/>
  </w:style>
  <w:style w:type="paragraph" w:customStyle="1" w:styleId="D7F407AFB6854889AAD94FC2298CE272">
    <w:name w:val="D7F407AFB6854889AAD94FC2298CE272"/>
  </w:style>
  <w:style w:type="paragraph" w:customStyle="1" w:styleId="1A6840A946904844A46475D60AA32CDD">
    <w:name w:val="1A6840A946904844A46475D60AA32CDD"/>
  </w:style>
  <w:style w:type="paragraph" w:customStyle="1" w:styleId="542CA8469DE74A89A74EEF1EB6463C6D">
    <w:name w:val="542CA8469DE74A89A74EEF1EB6463C6D"/>
  </w:style>
  <w:style w:type="paragraph" w:customStyle="1" w:styleId="D1E400DCAECB4EF6B8E31C9D6EB9C6C7">
    <w:name w:val="D1E400DCAECB4EF6B8E31C9D6EB9C6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7B4D4A80046FC9BD4C1921EEECCB7">
    <w:name w:val="BAB7B4D4A80046FC9BD4C1921EEECCB7"/>
  </w:style>
  <w:style w:type="paragraph" w:customStyle="1" w:styleId="A237C09B8CFA4C0F8843DB4A0B9B783D">
    <w:name w:val="A237C09B8CFA4C0F8843DB4A0B9B783D"/>
  </w:style>
  <w:style w:type="paragraph" w:customStyle="1" w:styleId="EF3D4E56C859475E8F823551C3F81736">
    <w:name w:val="EF3D4E56C859475E8F823551C3F81736"/>
  </w:style>
  <w:style w:type="paragraph" w:customStyle="1" w:styleId="191C6BDD9A564AF5ACCBC4EF081615C9">
    <w:name w:val="191C6BDD9A564AF5ACCBC4EF081615C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F763ABEA434E6CA16C7B16E7DEA15B">
    <w:name w:val="E8F763ABEA434E6CA16C7B16E7DEA15B"/>
  </w:style>
  <w:style w:type="paragraph" w:customStyle="1" w:styleId="24A49330F7C446ECAB47106A31ED5920">
    <w:name w:val="24A49330F7C446ECAB47106A31ED5920"/>
  </w:style>
  <w:style w:type="paragraph" w:customStyle="1" w:styleId="D8D4B81A4408424DA347B87A1B7113B8">
    <w:name w:val="D8D4B81A4408424DA347B87A1B7113B8"/>
  </w:style>
  <w:style w:type="paragraph" w:customStyle="1" w:styleId="39ED46598435428C972DACF84EC710E9">
    <w:name w:val="39ED46598435428C972DACF84EC710E9"/>
  </w:style>
  <w:style w:type="paragraph" w:customStyle="1" w:styleId="1DA4CC21207C4291A3FCE7721C3989CE">
    <w:name w:val="1DA4CC21207C4291A3FCE7721C3989CE"/>
  </w:style>
  <w:style w:type="paragraph" w:customStyle="1" w:styleId="3ADEA905D1A9407E80A9B20896678BF0">
    <w:name w:val="3ADEA905D1A9407E80A9B20896678BF0"/>
  </w:style>
  <w:style w:type="paragraph" w:customStyle="1" w:styleId="05EDA810310C4FB5862ACF58EC499AC4">
    <w:name w:val="05EDA810310C4FB5862ACF58EC499AC4"/>
  </w:style>
  <w:style w:type="paragraph" w:customStyle="1" w:styleId="F537CF74E23F4BC685EBD9F3E94C85F5">
    <w:name w:val="F537CF74E23F4BC685EBD9F3E94C85F5"/>
  </w:style>
  <w:style w:type="paragraph" w:customStyle="1" w:styleId="D7F407AFB6854889AAD94FC2298CE272">
    <w:name w:val="D7F407AFB6854889AAD94FC2298CE272"/>
  </w:style>
  <w:style w:type="paragraph" w:customStyle="1" w:styleId="1A6840A946904844A46475D60AA32CDD">
    <w:name w:val="1A6840A946904844A46475D60AA32CDD"/>
  </w:style>
  <w:style w:type="paragraph" w:customStyle="1" w:styleId="542CA8469DE74A89A74EEF1EB6463C6D">
    <w:name w:val="542CA8469DE74A89A74EEF1EB6463C6D"/>
  </w:style>
  <w:style w:type="paragraph" w:customStyle="1" w:styleId="D1E400DCAECB4EF6B8E31C9D6EB9C6C7">
    <w:name w:val="D1E400DCAECB4EF6B8E31C9D6EB9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71BED9-344B-436E-AC72-CD0BA0A81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Rust_WorkOrder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Goosman</dc:creator>
  <cp:lastModifiedBy>Gary Goosman</cp:lastModifiedBy>
  <cp:revision>1</cp:revision>
  <cp:lastPrinted>2004-08-25T19:14:00Z</cp:lastPrinted>
  <dcterms:created xsi:type="dcterms:W3CDTF">2017-01-23T21:09:00Z</dcterms:created>
  <dcterms:modified xsi:type="dcterms:W3CDTF">2017-01-23T21:11:00Z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TC103862439990</vt:lpwstr>
  </property>
</Properties>
</file>